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5A" w:rsidRDefault="00B52659" w:rsidP="00527F5A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-79375</wp:posOffset>
            </wp:positionV>
            <wp:extent cx="876300" cy="857250"/>
            <wp:effectExtent l="0" t="0" r="0" b="0"/>
            <wp:wrapTight wrapText="bothSides">
              <wp:wrapPolygon edited="0">
                <wp:start x="13148" y="3360"/>
                <wp:lineTo x="7513" y="3360"/>
                <wp:lineTo x="470" y="7680"/>
                <wp:lineTo x="0" y="14880"/>
                <wp:lineTo x="1878" y="18720"/>
                <wp:lineTo x="6574" y="20160"/>
                <wp:lineTo x="12678" y="20160"/>
                <wp:lineTo x="14087" y="20160"/>
                <wp:lineTo x="17843" y="19200"/>
                <wp:lineTo x="17843" y="18720"/>
                <wp:lineTo x="19722" y="18720"/>
                <wp:lineTo x="21130" y="14880"/>
                <wp:lineTo x="21130" y="11040"/>
                <wp:lineTo x="15026" y="3360"/>
                <wp:lineTo x="13148" y="3360"/>
              </wp:wrapPolygon>
            </wp:wrapTight>
            <wp:docPr id="5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-79375</wp:posOffset>
            </wp:positionV>
            <wp:extent cx="1190625" cy="952500"/>
            <wp:effectExtent l="19050" t="0" r="0" b="0"/>
            <wp:wrapTight wrapText="bothSides">
              <wp:wrapPolygon edited="0">
                <wp:start x="8294" y="1296"/>
                <wp:lineTo x="7258" y="8208"/>
                <wp:lineTo x="3456" y="15120"/>
                <wp:lineTo x="-346" y="16848"/>
                <wp:lineTo x="0" y="20304"/>
                <wp:lineTo x="14861" y="20736"/>
                <wp:lineTo x="16589" y="20736"/>
                <wp:lineTo x="19354" y="20736"/>
                <wp:lineTo x="21427" y="18144"/>
                <wp:lineTo x="20736" y="15120"/>
                <wp:lineTo x="14861" y="8208"/>
                <wp:lineTo x="14170" y="3456"/>
                <wp:lineTo x="13478" y="1296"/>
                <wp:lineTo x="8294" y="1296"/>
              </wp:wrapPolygon>
            </wp:wrapTight>
            <wp:docPr id="1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A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B91BB2" w:rsidRPr="00073996" w:rsidRDefault="00B91BB2" w:rsidP="00B3402A">
      <w:pPr>
        <w:tabs>
          <w:tab w:val="left" w:pos="3855"/>
        </w:tabs>
        <w:bidi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527F5A" w:rsidRPr="00B3402A" w:rsidRDefault="00527F5A" w:rsidP="00B91BB2">
      <w:pPr>
        <w:bidi/>
        <w:spacing w:after="0" w:line="240" w:lineRule="auto"/>
        <w:jc w:val="center"/>
        <w:rPr>
          <w:rFonts w:ascii="IranNastaliq" w:hAnsi="IranNastaliq" w:cs="B Titr"/>
          <w:sz w:val="56"/>
          <w:szCs w:val="56"/>
          <w:rtl/>
        </w:rPr>
      </w:pPr>
      <w:r w:rsidRPr="00B3402A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  <w:r w:rsidR="00A128D1" w:rsidRPr="00B3402A">
        <w:rPr>
          <w:rFonts w:ascii="IranNastaliq" w:hAnsi="IranNastaliq" w:cs="B Titr" w:hint="cs"/>
          <w:sz w:val="56"/>
          <w:szCs w:val="56"/>
          <w:rtl/>
        </w:rPr>
        <w:t>پروپوزال فنا</w:t>
      </w:r>
      <w:r w:rsidRPr="00B3402A">
        <w:rPr>
          <w:rFonts w:ascii="IranNastaliq" w:hAnsi="IranNastaliq" w:cs="B Titr" w:hint="cs"/>
          <w:sz w:val="56"/>
          <w:szCs w:val="56"/>
          <w:rtl/>
        </w:rPr>
        <w:t xml:space="preserve">وری </w:t>
      </w: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8"/>
          <w:szCs w:val="8"/>
          <w:rtl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48"/>
          <w:szCs w:val="48"/>
          <w:rtl/>
          <w:lang w:bidi="fa-IR"/>
        </w:rPr>
      </w:pPr>
      <w:r w:rsidRPr="00B3402A">
        <w:rPr>
          <w:rFonts w:ascii="IranNastaliq" w:hAnsi="IranNastaliq" w:cs="B Titr" w:hint="cs"/>
          <w:sz w:val="48"/>
          <w:szCs w:val="48"/>
          <w:rtl/>
          <w:lang w:bidi="fa-IR"/>
        </w:rPr>
        <w:t>دانشگاه علوم پزشکی کرمانشاه</w:t>
      </w:r>
    </w:p>
    <w:p w:rsidR="00CC1344" w:rsidRPr="00B3402A" w:rsidRDefault="00CC1344" w:rsidP="00CC1344">
      <w:pPr>
        <w:bidi/>
        <w:spacing w:after="0" w:line="240" w:lineRule="auto"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 w:rsidRPr="00B3402A">
        <w:rPr>
          <w:rFonts w:ascii="IranNastaliq" w:hAnsi="IranNastaliq" w:cs="B Titr" w:hint="cs"/>
          <w:sz w:val="40"/>
          <w:szCs w:val="40"/>
          <w:rtl/>
          <w:lang w:bidi="fa-IR"/>
        </w:rPr>
        <w:t>معاونت تحقیقات و فناوری</w:t>
      </w:r>
    </w:p>
    <w:p w:rsidR="00527F5A" w:rsidRPr="00441C25" w:rsidRDefault="00527F5A" w:rsidP="00527F5A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B3402A">
        <w:rPr>
          <w:rFonts w:ascii="IranNastaliq" w:hAnsi="IranNastaliq" w:cs="B Titr" w:hint="cs"/>
          <w:szCs w:val="22"/>
          <w:rtl/>
          <w:lang w:bidi="fa-IR"/>
        </w:rPr>
        <w:t xml:space="preserve"> </w:t>
      </w:r>
      <w:r w:rsidRPr="00B3402A">
        <w:rPr>
          <w:rFonts w:ascii="IranNastaliq" w:hAnsi="IranNastaliq" w:cs="B Titr" w:hint="cs"/>
          <w:sz w:val="32"/>
          <w:szCs w:val="32"/>
          <w:rtl/>
          <w:lang w:bidi="fa-IR"/>
        </w:rPr>
        <w:t xml:space="preserve">مرکز رشد فناوری سلامت </w:t>
      </w:r>
    </w:p>
    <w:p w:rsidR="003B6FA4" w:rsidRDefault="003B6FA4" w:rsidP="00B3402A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051091" w:rsidRPr="00A54C4E" w:rsidRDefault="00051091" w:rsidP="00051091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 w:rsidRPr="00A54C4E">
        <w:rPr>
          <w:rFonts w:ascii="IranNastaliq" w:hAnsi="IranNastaliq" w:cs="B Titr" w:hint="cs"/>
          <w:sz w:val="36"/>
          <w:szCs w:val="36"/>
          <w:rtl/>
          <w:lang w:bidi="fa-IR"/>
        </w:rPr>
        <w:t>عنوان</w:t>
      </w:r>
      <w:r w:rsidRPr="00A54C4E">
        <w:rPr>
          <w:rFonts w:ascii="IranNastaliq" w:hAnsi="IranNastaliq" w:cs="B Titr"/>
          <w:sz w:val="36"/>
          <w:szCs w:val="36"/>
          <w:rtl/>
          <w:lang w:bidi="fa-IR"/>
        </w:rPr>
        <w:t xml:space="preserve"> طرح</w:t>
      </w:r>
    </w:p>
    <w:p w:rsidR="003B6FA4" w:rsidRP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rtl/>
          <w:lang w:bidi="fa-IR"/>
        </w:rPr>
      </w:pPr>
    </w:p>
    <w:p w:rsidR="00527F5A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فارسی</w:t>
      </w:r>
      <w:r w:rsidR="00527F5A" w:rsidRPr="00B3402A">
        <w:rPr>
          <w:rFonts w:ascii="IranNastaliq" w:hAnsi="IranNastaliq" w:cs="B Titr" w:hint="cs"/>
          <w:sz w:val="28"/>
          <w:rtl/>
          <w:lang w:bidi="fa-IR"/>
        </w:rPr>
        <w:t>:</w:t>
      </w:r>
    </w:p>
    <w:p w:rsidR="00564DB3" w:rsidRPr="00B3402A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انگلیسی:</w:t>
      </w:r>
    </w:p>
    <w:p w:rsidR="00564DB3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FC6D4D" w:rsidRDefault="002B4CCA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 xml:space="preserve">نام و نام خانوادگی </w:t>
      </w:r>
      <w:r w:rsidR="00FC6D4D" w:rsidRPr="00B3402A">
        <w:rPr>
          <w:rFonts w:ascii="IranNastaliq" w:hAnsi="IranNastaliq" w:cs="B Titr" w:hint="cs"/>
          <w:sz w:val="28"/>
          <w:rtl/>
          <w:lang w:bidi="fa-IR"/>
        </w:rPr>
        <w:t>مجری:</w:t>
      </w:r>
    </w:p>
    <w:p w:rsidR="00184BBE" w:rsidRPr="00184BBE" w:rsidRDefault="00184BBE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0838AE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تاریخ ارائ</w:t>
      </w:r>
      <w:r w:rsidR="00184BBE" w:rsidRPr="00B3402A">
        <w:rPr>
          <w:rFonts w:ascii="IranNastaliq" w:hAnsi="IranNastaliq" w:cs="B Titr" w:hint="cs"/>
          <w:sz w:val="28"/>
          <w:rtl/>
          <w:lang w:bidi="fa-IR"/>
        </w:rPr>
        <w:t>ه :</w:t>
      </w:r>
    </w:p>
    <w:p w:rsidR="00B3402A" w:rsidRPr="00B3402A" w:rsidRDefault="00B3402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کد ملی:</w:t>
      </w:r>
    </w:p>
    <w:p w:rsidR="002B4CCA" w:rsidRP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شماره همراه:</w:t>
      </w:r>
    </w:p>
    <w:p w:rsid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lastRenderedPageBreak/>
        <w:t>پست الکترونیک:</w:t>
      </w:r>
    </w:p>
    <w:p w:rsidR="00B3402A" w:rsidRPr="00B3402A" w:rsidRDefault="00B3402A" w:rsidP="00564DB3">
      <w:pPr>
        <w:pStyle w:val="ListParagraph"/>
        <w:spacing w:line="360" w:lineRule="auto"/>
        <w:ind w:left="450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کلیات طرح</w:t>
      </w:r>
    </w:p>
    <w:p w:rsidR="00B3402A" w:rsidRPr="00564DB3" w:rsidRDefault="00441C25" w:rsidP="00564DB3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حوزه تخصصی فناوری : </w:t>
      </w:r>
    </w:p>
    <w:p w:rsidR="00564DB3" w:rsidRPr="00564DB3" w:rsidRDefault="00441C25" w:rsidP="00564DB3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سطح فناوری: 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</w:pP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Fonts w:hint="cs"/>
        </w:rPr>
        <w:sym w:font="Wingdings 2" w:char="F0A3"/>
      </w:r>
      <w:r>
        <w:rPr>
          <w:rtl/>
        </w:rPr>
        <w:t xml:space="preserve"> </w:t>
      </w:r>
      <w:r>
        <w:rPr>
          <w:rFonts w:hint="cs"/>
          <w:rtl/>
        </w:rPr>
        <w:t xml:space="preserve">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   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cr/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هزینه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کل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 (</w:t>
      </w:r>
      <w:r w:rsidRPr="00564DB3">
        <w:rPr>
          <w:rFonts w:hint="cs"/>
          <w:b/>
          <w:bCs/>
          <w:sz w:val="28"/>
          <w:rtl/>
        </w:rPr>
        <w:t>به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ریال</w:t>
      </w:r>
      <w:r w:rsidR="009F1205">
        <w:rPr>
          <w:b/>
          <w:bCs/>
          <w:sz w:val="28"/>
          <w:rtl/>
        </w:rPr>
        <w:t>)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مدت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زمان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: 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محل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564DB3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چکیده طرح (250 کلمه)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C424B9" w:rsidRDefault="00051091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0"/>
          <w:szCs w:val="24"/>
          <w:rtl/>
        </w:rPr>
      </w:pPr>
      <w:r w:rsidRPr="00564DB3">
        <w:rPr>
          <w:rFonts w:hint="cs"/>
          <w:b/>
          <w:bCs/>
          <w:rtl/>
        </w:rPr>
        <w:t>برنامه عملی ساخت نمونه اولیه را توضیح دهید:</w:t>
      </w:r>
      <w:r>
        <w:rPr>
          <w:rFonts w:hint="cs"/>
          <w:b/>
          <w:bCs/>
          <w:rtl/>
        </w:rPr>
        <w:t xml:space="preserve"> </w:t>
      </w:r>
      <w:r w:rsidRPr="00051091">
        <w:rPr>
          <w:rFonts w:hint="cs"/>
          <w:b/>
          <w:bCs/>
          <w:sz w:val="20"/>
          <w:szCs w:val="24"/>
          <w:rtl/>
        </w:rPr>
        <w:t>(</w:t>
      </w:r>
      <w:r w:rsidR="00C424B9">
        <w:rPr>
          <w:rFonts w:hint="cs"/>
          <w:b/>
          <w:bCs/>
          <w:sz w:val="20"/>
          <w:szCs w:val="24"/>
          <w:rtl/>
        </w:rPr>
        <w:t>در صورت وجود موارد زیر توضیح داده شود.)</w:t>
      </w:r>
    </w:p>
    <w:p w:rsidR="00051091" w:rsidRDefault="00051091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  <w:rtl/>
        </w:rPr>
      </w:pPr>
      <w:r w:rsidRPr="00051091">
        <w:rPr>
          <w:rFonts w:hint="cs"/>
          <w:b/>
          <w:bCs/>
          <w:sz w:val="20"/>
          <w:szCs w:val="24"/>
          <w:rtl/>
        </w:rPr>
        <w:t xml:space="preserve">فرایند/فلوچارت تولید محصول </w:t>
      </w:r>
      <w:r>
        <w:rPr>
          <w:rFonts w:hint="cs"/>
          <w:b/>
          <w:bCs/>
          <w:sz w:val="20"/>
          <w:szCs w:val="24"/>
          <w:rtl/>
        </w:rPr>
        <w:t>ترسیم گردد.)</w:t>
      </w:r>
    </w:p>
    <w:p w:rsid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مواد ها و اجزا مورد نیاز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 xml:space="preserve">واكنش هاي شيميايي یا فرایندهای بیولوژِیک و مراحل خالص سازی 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آنالیزهای کمی، کیفی و تست های تایید ماهیت محصول داروئی و روش‌های معتبر سازی</w:t>
      </w:r>
    </w:p>
    <w:p w:rsidR="00C424B9" w:rsidRPr="00051091" w:rsidRDefault="00C424B9" w:rsidP="00051091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</w:p>
    <w:p w:rsidR="00051091" w:rsidRPr="00564DB3" w:rsidRDefault="00051091" w:rsidP="00051091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</w:p>
    <w:p w:rsidR="00051091" w:rsidRDefault="00051091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Pr="00C424B9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C424B9">
        <w:rPr>
          <w:rFonts w:hint="cs"/>
          <w:b/>
          <w:bCs/>
          <w:rtl/>
        </w:rPr>
        <w:t>محصول نهایی به چه شکل ارائه می</w:t>
      </w:r>
      <w:r w:rsidR="00051091" w:rsidRPr="00C424B9">
        <w:rPr>
          <w:b/>
          <w:bCs/>
          <w:rtl/>
        </w:rPr>
        <w:softHyphen/>
      </w:r>
      <w:r w:rsidRPr="00C424B9">
        <w:rPr>
          <w:rFonts w:hint="cs"/>
          <w:b/>
          <w:bCs/>
          <w:rtl/>
        </w:rPr>
        <w:t>شود و چه کاربردی دارد؟</w:t>
      </w:r>
    </w:p>
    <w:p w:rsidR="00564DB3" w:rsidRPr="00564DB3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نوآوری محصول شما چیست؟</w:t>
      </w:r>
    </w:p>
    <w:p w:rsidR="00C424B9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انبوه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محصول در صورت تولید انبوه،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فروش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قدرت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DB6EB7" w:rsidRPr="00E044FC" w:rsidRDefault="00B52EFF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آیا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توان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پایدار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را </w:t>
      </w:r>
      <w:r w:rsidRPr="00564DB3">
        <w:rPr>
          <w:rFonts w:hint="cs"/>
          <w:b/>
          <w:bCs/>
          <w:rtl/>
        </w:rPr>
        <w:t>دارد</w:t>
      </w:r>
      <w:r>
        <w:rPr>
          <w:rFonts w:hint="cs"/>
          <w:b/>
          <w:bCs/>
          <w:rtl/>
        </w:rPr>
        <w:t xml:space="preserve"> ؟</w:t>
      </w:r>
    </w:p>
    <w:p w:rsidR="00DB6EB7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برای تولید به چه زیرساخت هایی نیاز است؟ آیا زیر ساخت ها در دسترس است؟</w:t>
      </w:r>
    </w:p>
    <w:p w:rsidR="00564DB3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سوابق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تجربیات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تخصصی خود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حیطه</w:t>
      </w:r>
      <w:r w:rsidR="00C424B9"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طرح را توضیح دهید</w:t>
      </w:r>
      <w:r w:rsidR="00E044FC">
        <w:rPr>
          <w:rFonts w:hint="cs"/>
          <w:b/>
          <w:bCs/>
          <w:rtl/>
        </w:rPr>
        <w:t>.</w:t>
      </w:r>
    </w:p>
    <w:p w:rsidR="00B52EFF" w:rsidRPr="00E044FC" w:rsidRDefault="00B3402A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تیم خود را معرفی کنید و دلیل انتخاب اعضا را توضیح دهید</w:t>
      </w:r>
      <w:r w:rsidR="00C424B9">
        <w:rPr>
          <w:rFonts w:hint="cs"/>
          <w:b/>
          <w:bCs/>
          <w:rtl/>
        </w:rPr>
        <w:t>.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جهت تجاری سازی محصول چه اقداماتی مورد نیاز است؟ آیا تیم شما امکان تجاری سازی محصول را دارد؟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هزینه ی تجاری سازی (تولید انبوه) این محصول چقدر است؟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اگر محصول شما وارد بازار شود مشتری آن چه افراد یا سازمانی است؟</w:t>
      </w:r>
    </w:p>
    <w:p w:rsidR="00C424B9" w:rsidRPr="00B52EFF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8"/>
        </w:rPr>
      </w:pPr>
      <w:r w:rsidRPr="00B52EFF">
        <w:rPr>
          <w:rFonts w:hint="cs"/>
          <w:b/>
          <w:bCs/>
          <w:sz w:val="28"/>
          <w:rtl/>
        </w:rPr>
        <w:t>در صورت وجود محصولات مشابه در داخل و خارج از کشور جدول زیر تکمیل کنید.</w:t>
      </w:r>
    </w:p>
    <w:tbl>
      <w:tblPr>
        <w:tblStyle w:val="TableGrid"/>
        <w:bidiVisual/>
        <w:tblW w:w="0" w:type="auto"/>
        <w:tblInd w:w="792" w:type="dxa"/>
        <w:tblLook w:val="04A0" w:firstRow="1" w:lastRow="0" w:firstColumn="1" w:lastColumn="0" w:noHBand="0" w:noVBand="1"/>
      </w:tblPr>
      <w:tblGrid>
        <w:gridCol w:w="818"/>
        <w:gridCol w:w="2139"/>
        <w:gridCol w:w="2102"/>
        <w:gridCol w:w="1950"/>
        <w:gridCol w:w="2079"/>
      </w:tblGrid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ردیف</w:t>
            </w: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نام محصول</w:t>
            </w: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شرکت تولید کننده</w:t>
            </w: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کشور</w:t>
            </w: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قیمت</w:t>
            </w: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</w:tbl>
    <w:p w:rsidR="00C424B9" w:rsidRDefault="00C424B9" w:rsidP="00C424B9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C424B9">
        <w:rPr>
          <w:rFonts w:hint="cs"/>
          <w:b/>
          <w:bCs/>
          <w:rtl/>
        </w:rPr>
        <w:t xml:space="preserve">چرا مشتری محصول شما را </w:t>
      </w:r>
      <w:r w:rsidR="00B52EFF">
        <w:rPr>
          <w:rFonts w:hint="cs"/>
          <w:b/>
          <w:bCs/>
          <w:rtl/>
        </w:rPr>
        <w:t xml:space="preserve">باید </w:t>
      </w:r>
      <w:r w:rsidRPr="00C424B9">
        <w:rPr>
          <w:rFonts w:hint="cs"/>
          <w:b/>
          <w:bCs/>
          <w:rtl/>
        </w:rPr>
        <w:t>انتخاب کند؟</w:t>
      </w:r>
    </w:p>
    <w:p w:rsidR="00C424B9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lastRenderedPageBreak/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صورت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عمده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قیمت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تمام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شده</w:t>
      </w:r>
      <w:r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چقدر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</w:t>
      </w:r>
      <w:r>
        <w:rPr>
          <w:rFonts w:hint="cs"/>
          <w:b/>
          <w:bCs/>
          <w:rtl/>
        </w:rPr>
        <w:t>؟</w:t>
      </w:r>
    </w:p>
    <w:p w:rsidR="00E044FC" w:rsidRDefault="00E044FC" w:rsidP="00B52EFF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DB6EB7" w:rsidRPr="00564DB3" w:rsidRDefault="008E6E6B" w:rsidP="00E044FC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استانداردهای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مرجع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مورد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استفاده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مراجع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تایید</w:t>
      </w:r>
      <w:r w:rsidRPr="00564DB3">
        <w:rPr>
          <w:rFonts w:hint="cs"/>
          <w:b/>
          <w:bCs/>
          <w:rtl/>
        </w:rPr>
        <w:t>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کننده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رسمی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رابطه با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ذکر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نمایید</w:t>
      </w:r>
      <w:r w:rsidRPr="00564DB3">
        <w:rPr>
          <w:b/>
          <w:bCs/>
          <w:rtl/>
        </w:rPr>
        <w:t>.</w:t>
      </w:r>
    </w:p>
    <w:p w:rsidR="00F84300" w:rsidRPr="00FC2E53" w:rsidRDefault="00F84300" w:rsidP="00FC2E53">
      <w:pPr>
        <w:bidi/>
        <w:spacing w:line="360" w:lineRule="auto"/>
        <w:rPr>
          <w:b/>
          <w:bCs/>
          <w:sz w:val="28"/>
          <w:u w:val="single"/>
        </w:rPr>
      </w:pPr>
      <w:r w:rsidRPr="00FC2E53">
        <w:rPr>
          <w:rFonts w:hint="cs"/>
          <w:b/>
          <w:bCs/>
          <w:sz w:val="28"/>
          <w:u w:val="single"/>
          <w:rtl/>
        </w:rPr>
        <w:t>تعهد خود را در قبال قرارداد اعلام بفرمایید؟</w:t>
      </w:r>
    </w:p>
    <w:p w:rsidR="00D90984" w:rsidRPr="000838AE" w:rsidRDefault="00F84300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="000838AE" w:rsidRPr="00FC2E53">
        <w:rPr>
          <w:b/>
          <w:bCs/>
          <w:sz w:val="28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 w:rsidR="000838AE"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="000838AE" w:rsidRPr="00FC2E53">
        <w:rPr>
          <w:b/>
          <w:bCs/>
          <w:sz w:val="28"/>
        </w:rPr>
        <w:sym w:font="Times New Roman" w:char="F00A"/>
      </w:r>
      <w:r w:rsidR="00617A83" w:rsidRPr="000838AE">
        <w:rPr>
          <w:rFonts w:hint="cs"/>
          <w:b/>
          <w:bCs/>
          <w:sz w:val="28"/>
          <w:rtl/>
        </w:rPr>
        <w:tab/>
      </w:r>
      <w:r w:rsidR="00FC2E53">
        <w:rPr>
          <w:rFonts w:hint="cs"/>
          <w:b/>
          <w:bCs/>
          <w:sz w:val="28"/>
          <w:rtl/>
        </w:rPr>
        <w:t xml:space="preserve">                    </w:t>
      </w:r>
      <w:r w:rsidR="000838AE">
        <w:rPr>
          <w:rFonts w:hint="cs"/>
          <w:b/>
          <w:bCs/>
          <w:sz w:val="28"/>
          <w:rtl/>
        </w:rPr>
        <w:t xml:space="preserve">3- </w:t>
      </w:r>
      <w:r w:rsidR="00617A83" w:rsidRPr="000838AE">
        <w:rPr>
          <w:rFonts w:hint="cs"/>
          <w:b/>
          <w:bCs/>
          <w:sz w:val="28"/>
          <w:rtl/>
        </w:rPr>
        <w:t>تاسیس شرکت دانش بنیان</w:t>
      </w:r>
      <w:r w:rsidR="000838AE" w:rsidRPr="00FC2E53">
        <w:rPr>
          <w:b/>
          <w:bCs/>
          <w:sz w:val="28"/>
        </w:rPr>
        <w:sym w:font="Times New Roman" w:char="F00A"/>
      </w:r>
      <w:r w:rsidR="00D90984" w:rsidRPr="000838AE">
        <w:rPr>
          <w:rFonts w:hint="cs"/>
          <w:b/>
          <w:bCs/>
          <w:sz w:val="28"/>
          <w:rtl/>
        </w:rPr>
        <w:tab/>
      </w:r>
    </w:p>
    <w:p w:rsid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تاییدیه کیفیت م</w:t>
      </w:r>
      <w:r w:rsidR="00FC2E53">
        <w:rPr>
          <w:rFonts w:hint="cs"/>
          <w:b/>
          <w:bCs/>
          <w:sz w:val="28"/>
          <w:rtl/>
        </w:rPr>
        <w:t>حصول از مرجع (نام ببرید)</w:t>
      </w:r>
    </w:p>
    <w:p w:rsidR="00FC2E53" w:rsidRDefault="000838AE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مرجع استا نی...........</w:t>
      </w:r>
    </w:p>
    <w:p w:rsidR="00F84300" w:rsidRPr="00D90984" w:rsidRDefault="00FC2E53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</w:t>
      </w:r>
      <w:r w:rsidR="00D90984">
        <w:rPr>
          <w:rFonts w:hint="cs"/>
          <w:b/>
          <w:bCs/>
          <w:sz w:val="28"/>
          <w:rtl/>
          <w:lang w:bidi="fa-IR"/>
        </w:rPr>
        <w:t>مرجع کشوری</w:t>
      </w:r>
      <w:r w:rsidR="000838AE">
        <w:rPr>
          <w:rFonts w:hint="cs"/>
          <w:b/>
          <w:bCs/>
          <w:sz w:val="28"/>
          <w:rtl/>
          <w:lang w:bidi="fa-IR"/>
        </w:rPr>
        <w:t>...............</w:t>
      </w:r>
    </w:p>
    <w:p w:rsidR="000838AE" w:rsidRP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FC2E53">
        <w:rPr>
          <w:rFonts w:hint="cs"/>
          <w:b/>
          <w:bCs/>
          <w:sz w:val="28"/>
          <w:rtl/>
        </w:rPr>
        <w:t>دریافت پروانه بهره برداری از مرجع (نام ببرید)</w:t>
      </w:r>
      <w:r w:rsidR="00617A83" w:rsidRPr="00FC2E53">
        <w:rPr>
          <w:rFonts w:hint="cs"/>
          <w:b/>
          <w:bCs/>
          <w:sz w:val="28"/>
          <w:rtl/>
        </w:rPr>
        <w:t xml:space="preserve"> </w:t>
      </w:r>
      <w:r w:rsidR="000838AE" w:rsidRPr="00FC2E53">
        <w:rPr>
          <w:rFonts w:hint="cs"/>
          <w:b/>
          <w:bCs/>
          <w:sz w:val="28"/>
          <w:rtl/>
        </w:rPr>
        <w:t>..............................</w:t>
      </w:r>
      <w:r w:rsidR="00617A83" w:rsidRPr="00FC2E53">
        <w:rPr>
          <w:rFonts w:hint="cs"/>
          <w:b/>
          <w:bCs/>
          <w:sz w:val="28"/>
          <w:rtl/>
        </w:rPr>
        <w:t xml:space="preserve">      </w:t>
      </w:r>
      <w:r w:rsidR="00617A83" w:rsidRPr="00FC2E53">
        <w:rPr>
          <w:rFonts w:hint="cs"/>
          <w:b/>
          <w:bCs/>
          <w:sz w:val="28"/>
          <w:rtl/>
        </w:rPr>
        <w:tab/>
      </w:r>
      <w:r w:rsidR="00617A83" w:rsidRPr="00FC2E53"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ایزو (نام ببرید)</w:t>
      </w:r>
      <w:r w:rsidR="000838AE">
        <w:rPr>
          <w:rFonts w:hint="cs"/>
          <w:b/>
          <w:bCs/>
          <w:sz w:val="28"/>
          <w:rtl/>
        </w:rPr>
        <w:t>..................................</w:t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فروش دانش فنی به مبلغ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استخدام نیروی انسانی به تعداد</w:t>
      </w:r>
      <w:r w:rsidR="000838AE">
        <w:rPr>
          <w:rFonts w:hint="cs"/>
          <w:b/>
          <w:bCs/>
          <w:sz w:val="28"/>
          <w:rtl/>
        </w:rPr>
        <w:t>...................................</w:t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صادرات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  <w:r>
        <w:rPr>
          <w:rFonts w:hint="cs"/>
          <w:b/>
          <w:bCs/>
          <w:sz w:val="28"/>
          <w:rtl/>
        </w:rPr>
        <w:tab/>
      </w:r>
    </w:p>
    <w:p w:rsidR="00FC2E5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دانش فنی به خارج کشور</w:t>
      </w:r>
      <w:r w:rsidR="000838AE">
        <w:rPr>
          <w:rFonts w:hint="cs"/>
          <w:b/>
          <w:bCs/>
          <w:sz w:val="28"/>
          <w:rtl/>
        </w:rPr>
        <w:t>..................................</w:t>
      </w:r>
      <w:r w:rsidR="00D90984">
        <w:rPr>
          <w:rFonts w:hint="cs"/>
          <w:b/>
          <w:bCs/>
          <w:sz w:val="28"/>
          <w:rtl/>
        </w:rPr>
        <w:tab/>
      </w:r>
    </w:p>
    <w:p w:rsidR="00FC2E53" w:rsidRDefault="00FC2E5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سایر ..................................</w:t>
      </w:r>
      <w:r>
        <w:rPr>
          <w:rFonts w:hint="cs"/>
          <w:b/>
          <w:bCs/>
          <w:sz w:val="28"/>
          <w:rtl/>
        </w:rPr>
        <w:tab/>
      </w: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Pr="008E6E6B" w:rsidRDefault="00B52EFF" w:rsidP="00B52EFF">
      <w:pPr>
        <w:bidi/>
        <w:rPr>
          <w:b/>
          <w:bCs/>
          <w:sz w:val="28"/>
          <w:u w:val="single"/>
        </w:rPr>
      </w:pPr>
      <w:r w:rsidRPr="008E6E6B">
        <w:rPr>
          <w:rFonts w:hint="cs"/>
          <w:b/>
          <w:bCs/>
          <w:sz w:val="28"/>
          <w:u w:val="single"/>
          <w:rtl/>
        </w:rPr>
        <w:t>شرایط و امکانات مورد نیاز تولید</w:t>
      </w:r>
    </w:p>
    <w:p w:rsidR="00B52EFF" w:rsidRPr="008E6E6B" w:rsidRDefault="00B52EFF" w:rsidP="00B52EFF">
      <w:pPr>
        <w:bidi/>
        <w:spacing w:after="0" w:line="240" w:lineRule="auto"/>
        <w:contextualSpacing/>
        <w:jc w:val="lowKashida"/>
        <w:rPr>
          <w:sz w:val="28"/>
          <w:lang w:bidi="fa-IR"/>
        </w:rPr>
      </w:pPr>
      <w:r w:rsidRPr="008E6E6B">
        <w:rPr>
          <w:rFonts w:hint="cs"/>
          <w:sz w:val="28"/>
          <w:rtl/>
          <w:lang w:bidi="fa-IR"/>
        </w:rPr>
        <w:t>ه</w:t>
      </w:r>
      <w:r w:rsidRPr="008E6E6B">
        <w:rPr>
          <w:sz w:val="28"/>
          <w:rtl/>
          <w:lang w:bidi="fa-IR"/>
        </w:rPr>
        <w:t>زینه های پرسنلی</w:t>
      </w:r>
      <w:r w:rsidRPr="008E6E6B">
        <w:rPr>
          <w:sz w:val="28"/>
          <w:lang w:bidi="fa-IR"/>
        </w:rPr>
        <w:t>:</w:t>
      </w:r>
    </w:p>
    <w:tbl>
      <w:tblPr>
        <w:bidiVisual/>
        <w:tblW w:w="47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2"/>
        <w:gridCol w:w="3392"/>
        <w:gridCol w:w="1577"/>
        <w:gridCol w:w="1281"/>
        <w:gridCol w:w="373"/>
        <w:gridCol w:w="1581"/>
        <w:gridCol w:w="1421"/>
      </w:tblGrid>
      <w:tr w:rsidR="00B52EFF" w:rsidRPr="008E6E6B" w:rsidTr="007B2545">
        <w:trPr>
          <w:cantSplit/>
          <w:trHeight w:val="666"/>
          <w:jc w:val="center"/>
        </w:trPr>
        <w:tc>
          <w:tcPr>
            <w:tcW w:w="380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1628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نوع فعالیت</w:t>
            </w:r>
          </w:p>
        </w:tc>
        <w:tc>
          <w:tcPr>
            <w:tcW w:w="757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افراد</w:t>
            </w:r>
          </w:p>
        </w:tc>
        <w:tc>
          <w:tcPr>
            <w:tcW w:w="794" w:type="pct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ساعات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كار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هر فعاليت</w:t>
            </w:r>
          </w:p>
        </w:tc>
        <w:tc>
          <w:tcPr>
            <w:tcW w:w="759" w:type="pct"/>
          </w:tcPr>
          <w:p w:rsidR="00B52EFF" w:rsidRPr="008E6E6B" w:rsidRDefault="00B52EFF" w:rsidP="007B2545">
            <w:pPr>
              <w:bidi/>
              <w:spacing w:after="0" w:line="240" w:lineRule="auto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حق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الزحمه در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ساعت</w:t>
            </w:r>
          </w:p>
        </w:tc>
        <w:tc>
          <w:tcPr>
            <w:tcW w:w="682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533"/>
          <w:jc w:val="center"/>
        </w:trPr>
        <w:tc>
          <w:tcPr>
            <w:tcW w:w="3380" w:type="pct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/>
                <w:sz w:val="24"/>
                <w:szCs w:val="24"/>
                <w:rtl/>
              </w:rPr>
              <w:t xml:space="preserve">جمع هزینه های 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>پرسنل</w:t>
            </w:r>
            <w:r w:rsidRPr="008E6E6B">
              <w:rPr>
                <w:rFonts w:ascii="Arial" w:hAnsi="Arial"/>
                <w:sz w:val="24"/>
                <w:szCs w:val="24"/>
                <w:rtl/>
              </w:rPr>
              <w:t>ی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1620" w:type="pct"/>
            <w:gridSpan w:val="3"/>
            <w:tcBorders>
              <w:left w:val="nil"/>
            </w:tcBorders>
            <w:vAlign w:val="bottom"/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</w:t>
      </w:r>
      <w:r w:rsidRPr="008E6E6B">
        <w:rPr>
          <w:sz w:val="28"/>
          <w:rtl/>
        </w:rPr>
        <w:t>زینه آزمایشات وخدمات تخصصی</w:t>
      </w:r>
      <w:r w:rsidRPr="008E6E6B">
        <w:rPr>
          <w:rFonts w:hint="cs"/>
          <w:sz w:val="28"/>
          <w:rtl/>
        </w:rPr>
        <w:t>:</w:t>
      </w:r>
    </w:p>
    <w:tbl>
      <w:tblPr>
        <w:bidiVisual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10"/>
        <w:gridCol w:w="2207"/>
        <w:gridCol w:w="2164"/>
        <w:gridCol w:w="898"/>
        <w:gridCol w:w="235"/>
        <w:gridCol w:w="1438"/>
        <w:gridCol w:w="1702"/>
        <w:gridCol w:w="7"/>
      </w:tblGrid>
      <w:tr w:rsidR="00B52EFF" w:rsidRPr="008E6E6B" w:rsidTr="007B2545">
        <w:trPr>
          <w:gridAfter w:val="1"/>
          <w:wAfter w:w="7" w:type="dxa"/>
          <w:cantSplit/>
          <w:trHeight w:val="717"/>
          <w:jc w:val="center"/>
        </w:trPr>
        <w:tc>
          <w:tcPr>
            <w:tcW w:w="818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220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موضوع آزمایش</w:t>
            </w:r>
          </w:p>
        </w:tc>
        <w:tc>
          <w:tcPr>
            <w:tcW w:w="2164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مركزسرویس دهنده</w:t>
            </w:r>
          </w:p>
        </w:tc>
        <w:tc>
          <w:tcPr>
            <w:tcW w:w="1133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تعدادكل دفعات</w:t>
            </w:r>
          </w:p>
        </w:tc>
        <w:tc>
          <w:tcPr>
            <w:tcW w:w="1438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هزینه برای هردفعه</w:t>
            </w:r>
          </w:p>
        </w:tc>
        <w:tc>
          <w:tcPr>
            <w:tcW w:w="1702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gridAfter w:val="1"/>
          <w:wAfter w:w="7" w:type="dxa"/>
          <w:cantSplit/>
          <w:trHeight w:val="1138"/>
          <w:jc w:val="center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1</w:t>
            </w:r>
          </w:p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2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3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</w:tr>
      <w:tr w:rsidR="00B52EFF" w:rsidRPr="008E6E6B" w:rsidTr="007B2545">
        <w:trPr>
          <w:gridBefore w:val="1"/>
          <w:wBefore w:w="8" w:type="dxa"/>
          <w:cantSplit/>
          <w:trHeight w:val="515"/>
          <w:jc w:val="center"/>
        </w:trPr>
        <w:tc>
          <w:tcPr>
            <w:tcW w:w="6079" w:type="dxa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/>
              <w:jc w:val="center"/>
              <w:rPr>
                <w:rFonts w:ascii="Arial" w:hAnsi="Arial"/>
                <w:sz w:val="28"/>
                <w:rtl/>
              </w:rPr>
            </w:pPr>
            <w:r w:rsidRPr="008E6E6B">
              <w:rPr>
                <w:rFonts w:ascii="Arial" w:hAnsi="Arial"/>
                <w:sz w:val="28"/>
                <w:rtl/>
              </w:rPr>
              <w:t>جمع هزینه آزمایشات وخدمات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تخصص</w:t>
            </w:r>
            <w:r w:rsidRPr="008E6E6B">
              <w:rPr>
                <w:rFonts w:ascii="Arial" w:hAnsi="Arial"/>
                <w:sz w:val="28"/>
                <w:rtl/>
              </w:rPr>
              <w:t>ی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(ريال)</w:t>
            </w:r>
          </w:p>
        </w:tc>
        <w:tc>
          <w:tcPr>
            <w:tcW w:w="3382" w:type="dxa"/>
            <w:gridSpan w:val="4"/>
            <w:tcBorders>
              <w:left w:val="nil"/>
            </w:tcBorders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وسایل</w:t>
      </w:r>
      <w:r w:rsidRPr="008E6E6B">
        <w:rPr>
          <w:rFonts w:hint="cs"/>
          <w:sz w:val="28"/>
          <w:rtl/>
        </w:rPr>
        <w:t xml:space="preserve"> غير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دستگاه يا مواد غير مصرف</w:t>
      </w:r>
      <w:r w:rsidRPr="008E6E6B">
        <w:rPr>
          <w:sz w:val="28"/>
          <w:rtl/>
          <w:lang w:bidi="fa-IR"/>
        </w:rPr>
        <w:t xml:space="preserve">ي </w:t>
      </w:r>
      <w:r w:rsidRPr="008E6E6B">
        <w:rPr>
          <w:rFonts w:hint="cs"/>
          <w:sz w:val="28"/>
          <w:rtl/>
          <w:lang w:bidi="fa-IR"/>
        </w:rPr>
        <w:t xml:space="preserve">كه </w:t>
      </w:r>
      <w:r w:rsidRPr="008E6E6B">
        <w:rPr>
          <w:sz w:val="28"/>
          <w:rtl/>
          <w:lang w:bidi="fa-IR"/>
        </w:rPr>
        <w:t>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tabs>
          <w:tab w:val="left" w:pos="521"/>
          <w:tab w:val="left" w:pos="662"/>
        </w:tabs>
        <w:bidi/>
        <w:spacing w:line="360" w:lineRule="auto"/>
        <w:ind w:left="360"/>
        <w:contextualSpacing/>
        <w:rPr>
          <w:sz w:val="28"/>
          <w:rtl/>
          <w:lang w:bidi="fa-IR"/>
        </w:rPr>
      </w:pPr>
      <w:r w:rsidRPr="008E6E6B">
        <w:rPr>
          <w:rFonts w:hint="cs"/>
          <w:sz w:val="28"/>
          <w:rtl/>
          <w:lang w:bidi="fa-IR"/>
        </w:rPr>
        <w:t>وسایل تجهیزات و ماشین آلات 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2604"/>
        <w:gridCol w:w="656"/>
        <w:gridCol w:w="992"/>
        <w:gridCol w:w="993"/>
        <w:gridCol w:w="1512"/>
        <w:gridCol w:w="1998"/>
      </w:tblGrid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نام دستگاه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تعداد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شرکت سازنده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کشور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قیمت واحد (میلیون ریال)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مبلغ کل (میلیون ریال ) </w:t>
            </w: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</w:p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مواد</w:t>
      </w:r>
      <w:r w:rsidRPr="008E6E6B">
        <w:rPr>
          <w:rFonts w:hint="cs"/>
          <w:sz w:val="28"/>
          <w:rtl/>
        </w:rPr>
        <w:t xml:space="preserve">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وسايل يا مواد مصرف</w:t>
      </w:r>
      <w:r w:rsidRPr="008E6E6B">
        <w:rPr>
          <w:sz w:val="28"/>
          <w:rtl/>
          <w:lang w:bidi="fa-IR"/>
        </w:rPr>
        <w:t>ي</w:t>
      </w:r>
      <w:r w:rsidRPr="008E6E6B">
        <w:rPr>
          <w:rFonts w:hint="cs"/>
          <w:sz w:val="28"/>
          <w:rtl/>
          <w:lang w:bidi="fa-IR"/>
        </w:rPr>
        <w:t xml:space="preserve"> كه</w:t>
      </w:r>
      <w:r w:rsidRPr="008E6E6B">
        <w:rPr>
          <w:sz w:val="28"/>
          <w:rtl/>
          <w:lang w:bidi="fa-IR"/>
        </w:rPr>
        <w:t xml:space="preserve"> 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lang w:bidi="fa-IR"/>
        </w:rPr>
      </w:pPr>
    </w:p>
    <w:tbl>
      <w:tblPr>
        <w:bidiVisual/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351"/>
        <w:gridCol w:w="1090"/>
        <w:gridCol w:w="1417"/>
        <w:gridCol w:w="1560"/>
      </w:tblGrid>
      <w:tr w:rsidR="00B52EFF" w:rsidRPr="008E6E6B" w:rsidTr="007B2545">
        <w:trPr>
          <w:trHeight w:val="536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نام ماد</w:t>
            </w:r>
            <w:r w:rsidRPr="008E6E6B">
              <w:rPr>
                <w:rFonts w:hint="cs"/>
                <w:sz w:val="28"/>
                <w:rtl/>
                <w:lang w:bidi="fa-IR"/>
              </w:rPr>
              <w:t>ه</w:t>
            </w: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نام </w:t>
            </w:r>
            <w:r w:rsidRPr="008E6E6B">
              <w:rPr>
                <w:sz w:val="28"/>
                <w:rtl/>
                <w:lang w:bidi="fa-IR"/>
              </w:rPr>
              <w:t>شركت</w:t>
            </w: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كشور</w:t>
            </w: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كل</w:t>
            </w: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5178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جمع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هزینه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های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مواد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مصرفی</w:t>
            </w:r>
          </w:p>
        </w:tc>
        <w:tc>
          <w:tcPr>
            <w:tcW w:w="4067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ind w:left="360"/>
        <w:contextualSpacing/>
        <w:jc w:val="lowKashida"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ab/>
      </w:r>
      <w:r w:rsidRPr="008E6E6B">
        <w:rPr>
          <w:sz w:val="28"/>
          <w:rtl/>
          <w:lang w:bidi="fa-IR"/>
        </w:rPr>
        <w:tab/>
      </w:r>
    </w:p>
    <w:p w:rsidR="00B52EFF" w:rsidRPr="008E6E6B" w:rsidRDefault="00B52EFF" w:rsidP="00E12C1B">
      <w:pPr>
        <w:bidi/>
        <w:spacing w:after="0" w:line="240" w:lineRule="auto"/>
        <w:rPr>
          <w:sz w:val="28"/>
        </w:rPr>
      </w:pPr>
      <w:r w:rsidRPr="008E6E6B">
        <w:rPr>
          <w:sz w:val="28"/>
          <w:rtl/>
        </w:rPr>
        <w:t>جمع هزینه ها</w:t>
      </w:r>
      <w:r w:rsidRPr="008E6E6B">
        <w:rPr>
          <w:rFonts w:hint="cs"/>
          <w:sz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نوع </w:t>
            </w:r>
            <w:r w:rsidRPr="008E6E6B">
              <w:rPr>
                <w:sz w:val="28"/>
                <w:rtl/>
                <w:lang w:bidi="fa-IR"/>
              </w:rPr>
              <w:t>هزینه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هزینه </w:t>
            </w:r>
            <w:r w:rsidRPr="008E6E6B">
              <w:rPr>
                <w:rFonts w:hint="cs"/>
                <w:sz w:val="28"/>
                <w:rtl/>
                <w:lang w:bidi="fa-IR"/>
              </w:rPr>
              <w:t>(</w:t>
            </w:r>
            <w:r w:rsidRPr="008E6E6B">
              <w:rPr>
                <w:sz w:val="28"/>
                <w:rtl/>
                <w:lang w:bidi="fa-IR"/>
              </w:rPr>
              <w:t>ریال</w:t>
            </w:r>
            <w:r w:rsidRPr="008E6E6B">
              <w:rPr>
                <w:rFonts w:hint="cs"/>
                <w:sz w:val="28"/>
                <w:rtl/>
                <w:lang w:bidi="fa-IR"/>
              </w:rPr>
              <w:t>)</w:t>
            </w:r>
          </w:p>
        </w:tc>
      </w:tr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های پرسنلی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آزمایشات وخدمات تخصصی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وسایل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غير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جمع هزینه های </w:t>
            </w:r>
            <w:r w:rsidRPr="008E6E6B">
              <w:rPr>
                <w:rFonts w:hint="cs"/>
                <w:sz w:val="28"/>
                <w:rtl/>
                <w:lang w:bidi="fa-IR"/>
              </w:rPr>
              <w:t>مواد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551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كل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ind w:left="26" w:firstLine="54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Default="00B52EFF" w:rsidP="00B52EFF">
      <w:pPr>
        <w:tabs>
          <w:tab w:val="left" w:pos="521"/>
          <w:tab w:val="left" w:pos="662"/>
        </w:tabs>
        <w:bidi/>
        <w:spacing w:line="360" w:lineRule="auto"/>
      </w:pPr>
    </w:p>
    <w:p w:rsidR="00D90984" w:rsidRPr="00D90984" w:rsidRDefault="00D90984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  <w:sectPr w:rsidR="00D90984" w:rsidRPr="00D90984" w:rsidSect="00F84300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475" w:right="619" w:bottom="562" w:left="706" w:header="432" w:footer="720" w:gutter="0"/>
          <w:pgBorders w:offsetFrom="page">
            <w:top w:val="thinThickThinSmallGap" w:sz="24" w:space="15" w:color="A86C2A" w:themeColor="accent6" w:themeShade="BF"/>
            <w:left w:val="thinThickThinSmallGap" w:sz="24" w:space="15" w:color="A86C2A" w:themeColor="accent6" w:themeShade="BF"/>
            <w:bottom w:val="thinThickThinSmallGap" w:sz="24" w:space="15" w:color="A86C2A" w:themeColor="accent6" w:themeShade="BF"/>
            <w:right w:val="thinThickThinSmallGap" w:sz="24" w:space="15" w:color="A86C2A" w:themeColor="accent6" w:themeShade="BF"/>
          </w:pgBorders>
          <w:cols w:space="720"/>
          <w:bidi/>
          <w:docGrid w:linePitch="360"/>
        </w:sectPr>
      </w:pPr>
      <w:r>
        <w:rPr>
          <w:rFonts w:hint="cs"/>
          <w:b/>
          <w:bCs/>
          <w:sz w:val="28"/>
          <w:rtl/>
          <w:lang w:bidi="fa-IR"/>
        </w:rPr>
        <w:tab/>
      </w:r>
    </w:p>
    <w:p w:rsidR="00CD30F7" w:rsidRPr="00E12C1B" w:rsidRDefault="00CD30F7" w:rsidP="00E12C1B">
      <w:pPr>
        <w:bidi/>
        <w:spacing w:line="240" w:lineRule="auto"/>
        <w:rPr>
          <w:sz w:val="28"/>
          <w:rtl/>
        </w:rPr>
      </w:pPr>
      <w:r w:rsidRPr="00E12C1B">
        <w:rPr>
          <w:rFonts w:hint="cs"/>
          <w:sz w:val="28"/>
          <w:rtl/>
        </w:rPr>
        <w:lastRenderedPageBreak/>
        <w:t xml:space="preserve">برنامه زمان بندی اجرای طرح : </w:t>
      </w:r>
    </w:p>
    <w:tbl>
      <w:tblPr>
        <w:tblStyle w:val="GridTable6Colorful-Accent11"/>
        <w:tblpPr w:leftFromText="180" w:rightFromText="180" w:vertAnchor="page" w:horzAnchor="margin" w:tblpXSpec="center" w:tblpY="1428"/>
        <w:bidiVisual/>
        <w:tblW w:w="12677" w:type="dxa"/>
        <w:tblLayout w:type="fixed"/>
        <w:tblLook w:val="01E0" w:firstRow="1" w:lastRow="1" w:firstColumn="1" w:lastColumn="1" w:noHBand="0" w:noVBand="0"/>
      </w:tblPr>
      <w:tblGrid>
        <w:gridCol w:w="1337"/>
        <w:gridCol w:w="1134"/>
        <w:gridCol w:w="992"/>
        <w:gridCol w:w="992"/>
        <w:gridCol w:w="567"/>
        <w:gridCol w:w="709"/>
        <w:gridCol w:w="709"/>
        <w:gridCol w:w="567"/>
        <w:gridCol w:w="708"/>
        <w:gridCol w:w="567"/>
        <w:gridCol w:w="567"/>
        <w:gridCol w:w="851"/>
        <w:gridCol w:w="709"/>
        <w:gridCol w:w="708"/>
        <w:gridCol w:w="709"/>
        <w:gridCol w:w="851"/>
      </w:tblGrid>
      <w:tr w:rsidR="00E12C1B" w:rsidRPr="00B267DA" w:rsidTr="00E1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نوع</w:t>
            </w: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 xml:space="preserve">  </w:t>
            </w: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فعاليت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فرد مسئول</w:t>
            </w: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مدت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ماه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  <w:r w:rsidRPr="00B267DA">
              <w:rPr>
                <w:rFonts w:cs="Arial" w:hint="cs"/>
                <w:szCs w:val="22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</w:tbl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Pr="00D4487B" w:rsidRDefault="00D4487B" w:rsidP="00D4487B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 xml:space="preserve"> </w:t>
      </w:r>
    </w:p>
    <w:sectPr w:rsidR="00B0467A" w:rsidRPr="00D4487B" w:rsidSect="00B0467A">
      <w:pgSz w:w="15840" w:h="12240" w:orient="landscape"/>
      <w:pgMar w:top="709" w:right="531" w:bottom="616" w:left="567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70" w:rsidRDefault="00FD3770" w:rsidP="00277D94">
      <w:pPr>
        <w:spacing w:after="0"/>
      </w:pPr>
      <w:r>
        <w:separator/>
      </w:r>
    </w:p>
  </w:endnote>
  <w:endnote w:type="continuationSeparator" w:id="0">
    <w:p w:rsidR="00FD3770" w:rsidRDefault="00FD3770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32117090"/>
      <w:docPartObj>
        <w:docPartGallery w:val="Page Numbers (Bottom of Page)"/>
        <w:docPartUnique/>
      </w:docPartObj>
    </w:sdtPr>
    <w:sdtEndPr/>
    <w:sdtContent>
      <w:p w:rsidR="00441C25" w:rsidRDefault="00441C25" w:rsidP="0028555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08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41C25" w:rsidRDefault="0044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70" w:rsidRDefault="00FD3770" w:rsidP="00277D94">
      <w:pPr>
        <w:spacing w:after="0"/>
      </w:pPr>
      <w:r>
        <w:separator/>
      </w:r>
    </w:p>
  </w:footnote>
  <w:footnote w:type="continuationSeparator" w:id="0">
    <w:p w:rsidR="00FD3770" w:rsidRDefault="00FD3770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25" w:rsidRDefault="00FD37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25" w:rsidRDefault="00FD37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25" w:rsidRDefault="00FD37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A41"/>
    <w:multiLevelType w:val="hybridMultilevel"/>
    <w:tmpl w:val="D6BA3F5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771"/>
    <w:multiLevelType w:val="multilevel"/>
    <w:tmpl w:val="9D3C8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781" w:hanging="720"/>
      </w:pPr>
    </w:lvl>
    <w:lvl w:ilvl="4">
      <w:start w:val="1"/>
      <w:numFmt w:val="decimal"/>
      <w:lvlText w:val="%1.%2.%3.%4.%5."/>
      <w:lvlJc w:val="left"/>
      <w:pPr>
        <w:ind w:left="3708" w:hanging="1080"/>
      </w:pPr>
    </w:lvl>
    <w:lvl w:ilvl="5">
      <w:start w:val="1"/>
      <w:numFmt w:val="decimal"/>
      <w:lvlText w:val="%1.%2.%3.%4.%5.%6."/>
      <w:lvlJc w:val="left"/>
      <w:pPr>
        <w:ind w:left="427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769" w:hanging="1440"/>
      </w:pPr>
    </w:lvl>
    <w:lvl w:ilvl="8">
      <w:start w:val="1"/>
      <w:numFmt w:val="decimal"/>
      <w:lvlText w:val="%1.%2.%3.%4.%5.%6.%7.%8.%9."/>
      <w:lvlJc w:val="left"/>
      <w:pPr>
        <w:ind w:left="6336" w:hanging="1440"/>
      </w:pPr>
    </w:lvl>
  </w:abstractNum>
  <w:abstractNum w:abstractNumId="2" w15:restartNumberingAfterBreak="0">
    <w:nsid w:val="07BE3CD1"/>
    <w:multiLevelType w:val="hybridMultilevel"/>
    <w:tmpl w:val="CF9AE8A8"/>
    <w:lvl w:ilvl="0" w:tplc="45785B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 w15:restartNumberingAfterBreak="0">
    <w:nsid w:val="0CB41595"/>
    <w:multiLevelType w:val="hybridMultilevel"/>
    <w:tmpl w:val="2E94726E"/>
    <w:lvl w:ilvl="0" w:tplc="78D4BE2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992F19"/>
    <w:multiLevelType w:val="multilevel"/>
    <w:tmpl w:val="5F968CE2"/>
    <w:numStyleLink w:val="Style6"/>
  </w:abstractNum>
  <w:abstractNum w:abstractNumId="9" w15:restartNumberingAfterBreak="0">
    <w:nsid w:val="1D8D6BE5"/>
    <w:multiLevelType w:val="hybridMultilevel"/>
    <w:tmpl w:val="AE5E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2B50"/>
    <w:multiLevelType w:val="multilevel"/>
    <w:tmpl w:val="70AE422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suff w:val="space"/>
      <w:lvlText w:val="%1-%2.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062C1"/>
    <w:multiLevelType w:val="hybridMultilevel"/>
    <w:tmpl w:val="98B4B2C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96979"/>
    <w:multiLevelType w:val="multilevel"/>
    <w:tmpl w:val="30FCA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8264E90"/>
    <w:multiLevelType w:val="multilevel"/>
    <w:tmpl w:val="FCB2FAD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2001B"/>
    <w:multiLevelType w:val="multilevel"/>
    <w:tmpl w:val="66AAF756"/>
    <w:lvl w:ilvl="0">
      <w:start w:val="7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3ECA17E0"/>
    <w:multiLevelType w:val="multilevel"/>
    <w:tmpl w:val="78084E52"/>
    <w:numStyleLink w:val="Style1"/>
  </w:abstractNum>
  <w:abstractNum w:abstractNumId="17" w15:restartNumberingAfterBreak="0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8AE122C"/>
    <w:multiLevelType w:val="hybridMultilevel"/>
    <w:tmpl w:val="9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E3D97"/>
    <w:multiLevelType w:val="hybridMultilevel"/>
    <w:tmpl w:val="3F1A43F0"/>
    <w:lvl w:ilvl="0" w:tplc="AE1268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438B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1" w15:restartNumberingAfterBreak="0">
    <w:nsid w:val="5949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2AA8"/>
    <w:multiLevelType w:val="hybridMultilevel"/>
    <w:tmpl w:val="422E6CF0"/>
    <w:lvl w:ilvl="0" w:tplc="E2BAA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009A"/>
    <w:multiLevelType w:val="hybridMultilevel"/>
    <w:tmpl w:val="E01C2B3C"/>
    <w:lvl w:ilvl="0" w:tplc="14345536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E2F4B71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9" w15:restartNumberingAfterBreak="0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E3055"/>
    <w:multiLevelType w:val="hybridMultilevel"/>
    <w:tmpl w:val="EAD4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91127"/>
    <w:multiLevelType w:val="hybridMultilevel"/>
    <w:tmpl w:val="F5B84DAA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7"/>
  </w:num>
  <w:num w:numId="5">
    <w:abstractNumId w:val="0"/>
  </w:num>
  <w:num w:numId="6">
    <w:abstractNumId w:val="27"/>
  </w:num>
  <w:num w:numId="7">
    <w:abstractNumId w:val="7"/>
  </w:num>
  <w:num w:numId="8">
    <w:abstractNumId w:val="25"/>
  </w:num>
  <w:num w:numId="9">
    <w:abstractNumId w:val="14"/>
  </w:num>
  <w:num w:numId="10">
    <w:abstractNumId w:val="26"/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8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2"/>
  </w:num>
  <w:num w:numId="31">
    <w:abstractNumId w:val="19"/>
  </w:num>
  <w:num w:numId="32">
    <w:abstractNumId w:val="6"/>
  </w:num>
  <w:num w:numId="33">
    <w:abstractNumId w:val="12"/>
  </w:num>
  <w:num w:numId="34">
    <w:abstractNumId w:val="29"/>
  </w:num>
  <w:num w:numId="35">
    <w:abstractNumId w:val="33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0"/>
    <w:rsid w:val="00000948"/>
    <w:rsid w:val="00004DEF"/>
    <w:rsid w:val="00014B7E"/>
    <w:rsid w:val="0001583C"/>
    <w:rsid w:val="0001727A"/>
    <w:rsid w:val="00026932"/>
    <w:rsid w:val="00036610"/>
    <w:rsid w:val="00041F4E"/>
    <w:rsid w:val="00042218"/>
    <w:rsid w:val="000451ED"/>
    <w:rsid w:val="00051091"/>
    <w:rsid w:val="00063330"/>
    <w:rsid w:val="000651C3"/>
    <w:rsid w:val="00070FCA"/>
    <w:rsid w:val="0007375C"/>
    <w:rsid w:val="00076888"/>
    <w:rsid w:val="000838AE"/>
    <w:rsid w:val="000844F6"/>
    <w:rsid w:val="0009672C"/>
    <w:rsid w:val="000A53A3"/>
    <w:rsid w:val="000A5C2E"/>
    <w:rsid w:val="000B2F79"/>
    <w:rsid w:val="000B4902"/>
    <w:rsid w:val="000B5E51"/>
    <w:rsid w:val="000C3718"/>
    <w:rsid w:val="000D114F"/>
    <w:rsid w:val="000D7D60"/>
    <w:rsid w:val="000D7F9A"/>
    <w:rsid w:val="00103F76"/>
    <w:rsid w:val="001207EB"/>
    <w:rsid w:val="001214DF"/>
    <w:rsid w:val="0012351F"/>
    <w:rsid w:val="00130F13"/>
    <w:rsid w:val="00131514"/>
    <w:rsid w:val="0013490C"/>
    <w:rsid w:val="00157EBA"/>
    <w:rsid w:val="00171F90"/>
    <w:rsid w:val="00176103"/>
    <w:rsid w:val="00184BBE"/>
    <w:rsid w:val="001B11EB"/>
    <w:rsid w:val="001B488F"/>
    <w:rsid w:val="001B4A2A"/>
    <w:rsid w:val="001C0D9A"/>
    <w:rsid w:val="001C2344"/>
    <w:rsid w:val="001C504E"/>
    <w:rsid w:val="001C5E35"/>
    <w:rsid w:val="001D0891"/>
    <w:rsid w:val="001E0C97"/>
    <w:rsid w:val="001E7466"/>
    <w:rsid w:val="001F31A5"/>
    <w:rsid w:val="002047DF"/>
    <w:rsid w:val="00214E85"/>
    <w:rsid w:val="00227BC4"/>
    <w:rsid w:val="00244496"/>
    <w:rsid w:val="00246A63"/>
    <w:rsid w:val="002512A1"/>
    <w:rsid w:val="002526A4"/>
    <w:rsid w:val="00266539"/>
    <w:rsid w:val="00277D94"/>
    <w:rsid w:val="00283F83"/>
    <w:rsid w:val="0028555E"/>
    <w:rsid w:val="00291DD5"/>
    <w:rsid w:val="00292BEC"/>
    <w:rsid w:val="002A0D19"/>
    <w:rsid w:val="002A1422"/>
    <w:rsid w:val="002B3902"/>
    <w:rsid w:val="002B4CCA"/>
    <w:rsid w:val="002C4C5E"/>
    <w:rsid w:val="002C5D23"/>
    <w:rsid w:val="002D092B"/>
    <w:rsid w:val="002D424F"/>
    <w:rsid w:val="002F0F8A"/>
    <w:rsid w:val="002F2AAF"/>
    <w:rsid w:val="002F2BA4"/>
    <w:rsid w:val="002F629F"/>
    <w:rsid w:val="00300CE8"/>
    <w:rsid w:val="00301D02"/>
    <w:rsid w:val="00305417"/>
    <w:rsid w:val="00315243"/>
    <w:rsid w:val="00317CD2"/>
    <w:rsid w:val="00322443"/>
    <w:rsid w:val="00323CFD"/>
    <w:rsid w:val="00323F74"/>
    <w:rsid w:val="00325165"/>
    <w:rsid w:val="003339DA"/>
    <w:rsid w:val="003344C7"/>
    <w:rsid w:val="00336DDF"/>
    <w:rsid w:val="00340DC2"/>
    <w:rsid w:val="00341390"/>
    <w:rsid w:val="00351680"/>
    <w:rsid w:val="00353E53"/>
    <w:rsid w:val="00362383"/>
    <w:rsid w:val="00377E5D"/>
    <w:rsid w:val="00390D9E"/>
    <w:rsid w:val="00392D42"/>
    <w:rsid w:val="003B6FA4"/>
    <w:rsid w:val="003B7229"/>
    <w:rsid w:val="003C45D4"/>
    <w:rsid w:val="003C7D89"/>
    <w:rsid w:val="003D52B7"/>
    <w:rsid w:val="003D6064"/>
    <w:rsid w:val="003E7105"/>
    <w:rsid w:val="00401828"/>
    <w:rsid w:val="00406A8D"/>
    <w:rsid w:val="00406ED6"/>
    <w:rsid w:val="004074BD"/>
    <w:rsid w:val="00435249"/>
    <w:rsid w:val="0043719B"/>
    <w:rsid w:val="00441C25"/>
    <w:rsid w:val="00442ABD"/>
    <w:rsid w:val="00443560"/>
    <w:rsid w:val="00445970"/>
    <w:rsid w:val="00452D36"/>
    <w:rsid w:val="00461657"/>
    <w:rsid w:val="00461A90"/>
    <w:rsid w:val="00466488"/>
    <w:rsid w:val="004764E3"/>
    <w:rsid w:val="004800B0"/>
    <w:rsid w:val="0048625B"/>
    <w:rsid w:val="0049238C"/>
    <w:rsid w:val="0049594D"/>
    <w:rsid w:val="004A06EF"/>
    <w:rsid w:val="004A0E5F"/>
    <w:rsid w:val="004A560E"/>
    <w:rsid w:val="004B5565"/>
    <w:rsid w:val="004D1AF4"/>
    <w:rsid w:val="004D28C7"/>
    <w:rsid w:val="004D59F3"/>
    <w:rsid w:val="004D70F0"/>
    <w:rsid w:val="00502BF0"/>
    <w:rsid w:val="00504BCD"/>
    <w:rsid w:val="00520A24"/>
    <w:rsid w:val="0052364B"/>
    <w:rsid w:val="00527F5A"/>
    <w:rsid w:val="00547A0D"/>
    <w:rsid w:val="00564DB3"/>
    <w:rsid w:val="00577450"/>
    <w:rsid w:val="0059311A"/>
    <w:rsid w:val="005A0F71"/>
    <w:rsid w:val="005A1B1E"/>
    <w:rsid w:val="005A3E35"/>
    <w:rsid w:val="005A4B9B"/>
    <w:rsid w:val="005B4A19"/>
    <w:rsid w:val="005C1D90"/>
    <w:rsid w:val="005C2CA8"/>
    <w:rsid w:val="005D617F"/>
    <w:rsid w:val="005E2371"/>
    <w:rsid w:val="005E5F42"/>
    <w:rsid w:val="005E6EC0"/>
    <w:rsid w:val="005F21DF"/>
    <w:rsid w:val="005F2E8F"/>
    <w:rsid w:val="005F3BDD"/>
    <w:rsid w:val="005F5357"/>
    <w:rsid w:val="005F7983"/>
    <w:rsid w:val="00604DC0"/>
    <w:rsid w:val="00605E7D"/>
    <w:rsid w:val="006064F9"/>
    <w:rsid w:val="006122EF"/>
    <w:rsid w:val="006128FE"/>
    <w:rsid w:val="00617A83"/>
    <w:rsid w:val="00621B59"/>
    <w:rsid w:val="00627257"/>
    <w:rsid w:val="00627E95"/>
    <w:rsid w:val="0063470A"/>
    <w:rsid w:val="00647583"/>
    <w:rsid w:val="006508F5"/>
    <w:rsid w:val="00692E6A"/>
    <w:rsid w:val="006B72BF"/>
    <w:rsid w:val="006C2B35"/>
    <w:rsid w:val="006C389B"/>
    <w:rsid w:val="006C4B5D"/>
    <w:rsid w:val="006C5C93"/>
    <w:rsid w:val="006D0942"/>
    <w:rsid w:val="00702131"/>
    <w:rsid w:val="00702B37"/>
    <w:rsid w:val="00702FCC"/>
    <w:rsid w:val="00707D8F"/>
    <w:rsid w:val="0071065E"/>
    <w:rsid w:val="00716785"/>
    <w:rsid w:val="00742D34"/>
    <w:rsid w:val="0074326D"/>
    <w:rsid w:val="0075145B"/>
    <w:rsid w:val="007520B8"/>
    <w:rsid w:val="00761E4E"/>
    <w:rsid w:val="00780059"/>
    <w:rsid w:val="00780852"/>
    <w:rsid w:val="007A2513"/>
    <w:rsid w:val="007C1A9E"/>
    <w:rsid w:val="007D2A05"/>
    <w:rsid w:val="007D733B"/>
    <w:rsid w:val="007E3517"/>
    <w:rsid w:val="007F0F35"/>
    <w:rsid w:val="007F2FDD"/>
    <w:rsid w:val="007F3ED8"/>
    <w:rsid w:val="007F503F"/>
    <w:rsid w:val="007F5AB6"/>
    <w:rsid w:val="007F7BE6"/>
    <w:rsid w:val="0080012B"/>
    <w:rsid w:val="00810794"/>
    <w:rsid w:val="0082588F"/>
    <w:rsid w:val="00832645"/>
    <w:rsid w:val="008375FE"/>
    <w:rsid w:val="00854CCE"/>
    <w:rsid w:val="00886AF8"/>
    <w:rsid w:val="008902F1"/>
    <w:rsid w:val="00892D50"/>
    <w:rsid w:val="008A075A"/>
    <w:rsid w:val="008A6F57"/>
    <w:rsid w:val="008A7D98"/>
    <w:rsid w:val="008B0FE1"/>
    <w:rsid w:val="008B7804"/>
    <w:rsid w:val="008C1FE0"/>
    <w:rsid w:val="008C29B0"/>
    <w:rsid w:val="008C32CE"/>
    <w:rsid w:val="008C7FD5"/>
    <w:rsid w:val="008E0D79"/>
    <w:rsid w:val="008E6E6B"/>
    <w:rsid w:val="008F4517"/>
    <w:rsid w:val="008F7DFB"/>
    <w:rsid w:val="009015BD"/>
    <w:rsid w:val="00905F1A"/>
    <w:rsid w:val="00906BC1"/>
    <w:rsid w:val="00907024"/>
    <w:rsid w:val="0091646F"/>
    <w:rsid w:val="00916A37"/>
    <w:rsid w:val="0093057E"/>
    <w:rsid w:val="0094271C"/>
    <w:rsid w:val="009518B5"/>
    <w:rsid w:val="009545F2"/>
    <w:rsid w:val="00966262"/>
    <w:rsid w:val="00966B27"/>
    <w:rsid w:val="00970562"/>
    <w:rsid w:val="00970716"/>
    <w:rsid w:val="009752AA"/>
    <w:rsid w:val="00984824"/>
    <w:rsid w:val="00994770"/>
    <w:rsid w:val="009A305C"/>
    <w:rsid w:val="009A70FA"/>
    <w:rsid w:val="009B3C9A"/>
    <w:rsid w:val="009B463F"/>
    <w:rsid w:val="009B5CFD"/>
    <w:rsid w:val="009C3E77"/>
    <w:rsid w:val="009C43AB"/>
    <w:rsid w:val="009D741A"/>
    <w:rsid w:val="009E2BEE"/>
    <w:rsid w:val="009F1205"/>
    <w:rsid w:val="009F24C8"/>
    <w:rsid w:val="009F35D1"/>
    <w:rsid w:val="009F525C"/>
    <w:rsid w:val="00A00A42"/>
    <w:rsid w:val="00A128D1"/>
    <w:rsid w:val="00A15FA8"/>
    <w:rsid w:val="00A227A5"/>
    <w:rsid w:val="00A2543C"/>
    <w:rsid w:val="00A31B38"/>
    <w:rsid w:val="00A33567"/>
    <w:rsid w:val="00A36F16"/>
    <w:rsid w:val="00A402E6"/>
    <w:rsid w:val="00A407CD"/>
    <w:rsid w:val="00A45185"/>
    <w:rsid w:val="00A520A0"/>
    <w:rsid w:val="00A54C4E"/>
    <w:rsid w:val="00A56395"/>
    <w:rsid w:val="00A63B6D"/>
    <w:rsid w:val="00A64896"/>
    <w:rsid w:val="00A736A4"/>
    <w:rsid w:val="00A90CE5"/>
    <w:rsid w:val="00AA6107"/>
    <w:rsid w:val="00AB080C"/>
    <w:rsid w:val="00AB4729"/>
    <w:rsid w:val="00AB4D11"/>
    <w:rsid w:val="00AB576A"/>
    <w:rsid w:val="00AC2637"/>
    <w:rsid w:val="00AD37A2"/>
    <w:rsid w:val="00AD47EE"/>
    <w:rsid w:val="00AE0697"/>
    <w:rsid w:val="00AE5DD9"/>
    <w:rsid w:val="00B021F0"/>
    <w:rsid w:val="00B0467A"/>
    <w:rsid w:val="00B078A8"/>
    <w:rsid w:val="00B13AEF"/>
    <w:rsid w:val="00B2196D"/>
    <w:rsid w:val="00B22111"/>
    <w:rsid w:val="00B251ED"/>
    <w:rsid w:val="00B3402A"/>
    <w:rsid w:val="00B344B8"/>
    <w:rsid w:val="00B502DE"/>
    <w:rsid w:val="00B52659"/>
    <w:rsid w:val="00B52EFF"/>
    <w:rsid w:val="00B54711"/>
    <w:rsid w:val="00B5489E"/>
    <w:rsid w:val="00B54C35"/>
    <w:rsid w:val="00B55875"/>
    <w:rsid w:val="00B63447"/>
    <w:rsid w:val="00B848B2"/>
    <w:rsid w:val="00B91BB2"/>
    <w:rsid w:val="00B920F9"/>
    <w:rsid w:val="00B94CDB"/>
    <w:rsid w:val="00BA14BF"/>
    <w:rsid w:val="00BA6B6A"/>
    <w:rsid w:val="00BA6C2D"/>
    <w:rsid w:val="00BB0DE5"/>
    <w:rsid w:val="00BB30C0"/>
    <w:rsid w:val="00BB4ECB"/>
    <w:rsid w:val="00BC4319"/>
    <w:rsid w:val="00BD077C"/>
    <w:rsid w:val="00BD1886"/>
    <w:rsid w:val="00BD359C"/>
    <w:rsid w:val="00BE0B7F"/>
    <w:rsid w:val="00BE2320"/>
    <w:rsid w:val="00BF1587"/>
    <w:rsid w:val="00BF237C"/>
    <w:rsid w:val="00BF62B4"/>
    <w:rsid w:val="00C12F49"/>
    <w:rsid w:val="00C264E1"/>
    <w:rsid w:val="00C2666B"/>
    <w:rsid w:val="00C270F0"/>
    <w:rsid w:val="00C40607"/>
    <w:rsid w:val="00C40EE3"/>
    <w:rsid w:val="00C4167E"/>
    <w:rsid w:val="00C424B9"/>
    <w:rsid w:val="00C51046"/>
    <w:rsid w:val="00C52FFF"/>
    <w:rsid w:val="00C5570D"/>
    <w:rsid w:val="00C63E20"/>
    <w:rsid w:val="00C67F41"/>
    <w:rsid w:val="00C70F4F"/>
    <w:rsid w:val="00C76ACB"/>
    <w:rsid w:val="00C77C0A"/>
    <w:rsid w:val="00C90F74"/>
    <w:rsid w:val="00C93163"/>
    <w:rsid w:val="00C93925"/>
    <w:rsid w:val="00CA470E"/>
    <w:rsid w:val="00CB72ED"/>
    <w:rsid w:val="00CC1344"/>
    <w:rsid w:val="00CC15A9"/>
    <w:rsid w:val="00CC44BD"/>
    <w:rsid w:val="00CC4B4B"/>
    <w:rsid w:val="00CC5E12"/>
    <w:rsid w:val="00CD2CD8"/>
    <w:rsid w:val="00CD30F7"/>
    <w:rsid w:val="00CE3071"/>
    <w:rsid w:val="00CE505C"/>
    <w:rsid w:val="00CF607F"/>
    <w:rsid w:val="00D01D95"/>
    <w:rsid w:val="00D05215"/>
    <w:rsid w:val="00D06A4A"/>
    <w:rsid w:val="00D07841"/>
    <w:rsid w:val="00D17934"/>
    <w:rsid w:val="00D234E2"/>
    <w:rsid w:val="00D30445"/>
    <w:rsid w:val="00D31D48"/>
    <w:rsid w:val="00D333CC"/>
    <w:rsid w:val="00D418C2"/>
    <w:rsid w:val="00D4487B"/>
    <w:rsid w:val="00D464A7"/>
    <w:rsid w:val="00D550E6"/>
    <w:rsid w:val="00D877A1"/>
    <w:rsid w:val="00D90438"/>
    <w:rsid w:val="00D90984"/>
    <w:rsid w:val="00DA3904"/>
    <w:rsid w:val="00DB0148"/>
    <w:rsid w:val="00DB126C"/>
    <w:rsid w:val="00DB1650"/>
    <w:rsid w:val="00DB6EB7"/>
    <w:rsid w:val="00DB74BB"/>
    <w:rsid w:val="00DC6BBF"/>
    <w:rsid w:val="00DF508E"/>
    <w:rsid w:val="00DF5BE5"/>
    <w:rsid w:val="00DF6FC4"/>
    <w:rsid w:val="00E0300E"/>
    <w:rsid w:val="00E044FC"/>
    <w:rsid w:val="00E073BB"/>
    <w:rsid w:val="00E12C1B"/>
    <w:rsid w:val="00E15479"/>
    <w:rsid w:val="00E16864"/>
    <w:rsid w:val="00E22DD0"/>
    <w:rsid w:val="00E324BE"/>
    <w:rsid w:val="00E341D6"/>
    <w:rsid w:val="00E355A0"/>
    <w:rsid w:val="00E40F53"/>
    <w:rsid w:val="00E47860"/>
    <w:rsid w:val="00E478D2"/>
    <w:rsid w:val="00E70250"/>
    <w:rsid w:val="00E71B55"/>
    <w:rsid w:val="00E73FBC"/>
    <w:rsid w:val="00E86853"/>
    <w:rsid w:val="00E964A3"/>
    <w:rsid w:val="00EA764A"/>
    <w:rsid w:val="00EB57DC"/>
    <w:rsid w:val="00EC2855"/>
    <w:rsid w:val="00ED3019"/>
    <w:rsid w:val="00ED3728"/>
    <w:rsid w:val="00ED502A"/>
    <w:rsid w:val="00ED5BD4"/>
    <w:rsid w:val="00EE0324"/>
    <w:rsid w:val="00EE5F1F"/>
    <w:rsid w:val="00EE7315"/>
    <w:rsid w:val="00EF116F"/>
    <w:rsid w:val="00F01524"/>
    <w:rsid w:val="00F1036C"/>
    <w:rsid w:val="00F13EC3"/>
    <w:rsid w:val="00F27CC2"/>
    <w:rsid w:val="00F308F9"/>
    <w:rsid w:val="00F40D5F"/>
    <w:rsid w:val="00F5416B"/>
    <w:rsid w:val="00F57DAB"/>
    <w:rsid w:val="00F64187"/>
    <w:rsid w:val="00F71EFF"/>
    <w:rsid w:val="00F77426"/>
    <w:rsid w:val="00F80CD2"/>
    <w:rsid w:val="00F84300"/>
    <w:rsid w:val="00FA1770"/>
    <w:rsid w:val="00FA39D9"/>
    <w:rsid w:val="00FA50F5"/>
    <w:rsid w:val="00FC2E53"/>
    <w:rsid w:val="00FC6D4D"/>
    <w:rsid w:val="00FC6E15"/>
    <w:rsid w:val="00FD1223"/>
    <w:rsid w:val="00FD22B3"/>
    <w:rsid w:val="00FD2EFF"/>
    <w:rsid w:val="00FD3770"/>
    <w:rsid w:val="00FD4739"/>
    <w:rsid w:val="00FD54A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DD15AE9-ACB1-4121-8422-71733D7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3974-D33C-4FD9-9668-8E0327C3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</Template>
  <TotalTime>0</TotalTime>
  <Pages>7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DAFTAR MACHINE.co</cp:lastModifiedBy>
  <cp:revision>2</cp:revision>
  <cp:lastPrinted>2016-01-02T10:59:00Z</cp:lastPrinted>
  <dcterms:created xsi:type="dcterms:W3CDTF">2022-11-05T11:03:00Z</dcterms:created>
  <dcterms:modified xsi:type="dcterms:W3CDTF">2022-11-05T11:03:00Z</dcterms:modified>
</cp:coreProperties>
</file>